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1C26" w14:textId="77777777" w:rsidR="007A2556" w:rsidRDefault="0000000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Deutschkurs für Anfänger </w:t>
      </w:r>
      <w:r>
        <w:rPr>
          <w:b/>
          <w:bCs/>
          <w:sz w:val="36"/>
          <w:szCs w:val="36"/>
        </w:rPr>
        <w:br/>
        <w:t>„Basissprachkurs zur Arbeitsmarktintegration“</w:t>
      </w:r>
      <w:r>
        <w:rPr>
          <w:b/>
          <w:bCs/>
          <w:sz w:val="36"/>
          <w:szCs w:val="36"/>
        </w:rPr>
        <w:br/>
      </w:r>
    </w:p>
    <w:p w14:paraId="1B0FACDB" w14:textId="77777777" w:rsidR="007A2556" w:rsidRDefault="0000000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Kursort:   </w:t>
      </w:r>
    </w:p>
    <w:p w14:paraId="4367193C" w14:textId="77777777" w:rsidR="007A2556" w:rsidRDefault="00000000"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AWO Ortsverein Lüdenscheid</w:t>
      </w:r>
      <w:r>
        <w:rPr>
          <w:color w:val="FF0000"/>
          <w:sz w:val="28"/>
          <w:szCs w:val="28"/>
        </w:rPr>
        <w:br/>
        <w:t xml:space="preserve"> Marienstraße 17</w:t>
      </w:r>
      <w:r>
        <w:rPr>
          <w:color w:val="FF0000"/>
          <w:sz w:val="28"/>
          <w:szCs w:val="28"/>
        </w:rPr>
        <w:br/>
        <w:t xml:space="preserve"> 58511 Lüdenscheid</w:t>
      </w:r>
    </w:p>
    <w:p w14:paraId="653FFE2B" w14:textId="77777777" w:rsidR="007A2556" w:rsidRDefault="0000000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Kurszeiten: </w:t>
      </w:r>
    </w:p>
    <w:p w14:paraId="63069C9F" w14:textId="77777777" w:rsidR="007A2556" w:rsidRDefault="00000000">
      <w:r>
        <w:rPr>
          <w:color w:val="FF0000"/>
          <w:sz w:val="28"/>
          <w:szCs w:val="28"/>
        </w:rPr>
        <w:t xml:space="preserve">Ab dem 25.10.2023 </w:t>
      </w:r>
      <w:r>
        <w:rPr>
          <w:color w:val="FF0000"/>
          <w:sz w:val="28"/>
          <w:szCs w:val="28"/>
        </w:rPr>
        <w:br/>
        <w:t xml:space="preserve">montags, mittwochs, donnerstags ab </w:t>
      </w:r>
      <w:r>
        <w:rPr>
          <w:b/>
          <w:bCs/>
          <w:color w:val="FF0000"/>
          <w:sz w:val="28"/>
          <w:szCs w:val="28"/>
        </w:rPr>
        <w:t>9:00 Uhr bis 12:30 Uhr</w:t>
      </w:r>
      <w:r>
        <w:rPr>
          <w:b/>
          <w:bCs/>
          <w:color w:val="FF0000"/>
          <w:sz w:val="28"/>
          <w:szCs w:val="28"/>
        </w:rPr>
        <w:br/>
      </w:r>
    </w:p>
    <w:p w14:paraId="0FB37A46" w14:textId="77777777" w:rsidR="007A2556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Die Teilnahme an dem Kurs ist für Sie kostenlos.</w:t>
      </w:r>
    </w:p>
    <w:p w14:paraId="7366823A" w14:textId="77777777" w:rsidR="007A2556" w:rsidRDefault="00000000">
      <w:r>
        <w:rPr>
          <w:b/>
          <w:bCs/>
          <w:color w:val="000000"/>
          <w:sz w:val="28"/>
          <w:szCs w:val="28"/>
          <w:u w:val="single"/>
        </w:rPr>
        <w:t xml:space="preserve">Lerninhalte: 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- Grundkenntnisse der deutschen Sprache</w:t>
      </w:r>
      <w:r>
        <w:rPr>
          <w:color w:val="000000"/>
          <w:sz w:val="28"/>
          <w:szCs w:val="28"/>
        </w:rPr>
        <w:br/>
        <w:t>- Erweiterung/ Förderung bereits vorhandener Sprachkenntnisse</w:t>
      </w:r>
      <w:r>
        <w:rPr>
          <w:color w:val="000000"/>
          <w:sz w:val="28"/>
          <w:szCs w:val="28"/>
        </w:rPr>
        <w:br/>
      </w:r>
    </w:p>
    <w:p w14:paraId="3E9EF11E" w14:textId="77777777" w:rsidR="007A2556" w:rsidRDefault="00000000">
      <w:r>
        <w:rPr>
          <w:b/>
          <w:bCs/>
          <w:color w:val="000000"/>
          <w:sz w:val="28"/>
          <w:szCs w:val="28"/>
          <w:u w:val="single"/>
        </w:rPr>
        <w:t xml:space="preserve">Zielgruppe: 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- Jugendliche und Erwachsene</w:t>
      </w:r>
    </w:p>
    <w:p w14:paraId="7294E416" w14:textId="77777777" w:rsidR="007A2556" w:rsidRDefault="00000000">
      <w:r>
        <w:rPr>
          <w:b/>
          <w:bCs/>
          <w:color w:val="FF0000"/>
          <w:sz w:val="28"/>
          <w:szCs w:val="28"/>
        </w:rPr>
        <w:t xml:space="preserve">Anmeldung: </w:t>
      </w:r>
      <w:r>
        <w:rPr>
          <w:b/>
          <w:bCs/>
          <w:color w:val="FF0000"/>
          <w:sz w:val="28"/>
          <w:szCs w:val="28"/>
        </w:rPr>
        <w:br/>
        <w:t>Gülcan Aktas</w:t>
      </w:r>
      <w:r>
        <w:rPr>
          <w:b/>
          <w:bCs/>
          <w:color w:val="FF0000"/>
          <w:sz w:val="28"/>
          <w:szCs w:val="28"/>
        </w:rPr>
        <w:br/>
      </w:r>
      <w:hyperlink r:id="rId6" w:history="1">
        <w:r>
          <w:rPr>
            <w:rStyle w:val="Hyperlink"/>
            <w:b/>
            <w:bCs/>
            <w:sz w:val="28"/>
            <w:szCs w:val="28"/>
          </w:rPr>
          <w:t>guelcan.aktas@awo-ha-mk.de</w:t>
        </w:r>
      </w:hyperlink>
      <w:r>
        <w:rPr>
          <w:b/>
          <w:bCs/>
          <w:color w:val="FF0000"/>
          <w:sz w:val="28"/>
          <w:szCs w:val="28"/>
        </w:rPr>
        <w:br/>
        <w:t>02351/98533-13</w:t>
      </w:r>
      <w:r>
        <w:rPr>
          <w:b/>
          <w:bCs/>
          <w:color w:val="FF0000"/>
          <w:sz w:val="28"/>
          <w:szCs w:val="28"/>
        </w:rPr>
        <w:br/>
        <w:t>0157/33914229</w:t>
      </w:r>
    </w:p>
    <w:p w14:paraId="54FF182D" w14:textId="77777777" w:rsidR="007A2556" w:rsidRDefault="0000000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Christine-Schnur-Weg 3</w:t>
      </w:r>
      <w:r>
        <w:rPr>
          <w:b/>
          <w:bCs/>
          <w:color w:val="FF0000"/>
          <w:sz w:val="28"/>
          <w:szCs w:val="28"/>
        </w:rPr>
        <w:br/>
        <w:t xml:space="preserve">58511 Lüdenscheid </w:t>
      </w:r>
    </w:p>
    <w:p w14:paraId="594F5DAC" w14:textId="77777777" w:rsidR="007A2556" w:rsidRDefault="007A2556">
      <w:pPr>
        <w:rPr>
          <w:b/>
          <w:bCs/>
          <w:color w:val="FF0000"/>
          <w:sz w:val="28"/>
          <w:szCs w:val="28"/>
        </w:rPr>
      </w:pPr>
    </w:p>
    <w:p w14:paraId="54C97BD4" w14:textId="77777777" w:rsidR="007A2556" w:rsidRDefault="0000000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Mit finanzieller Unterstützung des Landes Nordrhein-Westfalen und des Europäischen Sozialfonds.</w:t>
      </w:r>
    </w:p>
    <w:p w14:paraId="50A066E1" w14:textId="77777777" w:rsidR="007A2556" w:rsidRDefault="007A2556">
      <w:pPr>
        <w:rPr>
          <w:b/>
          <w:bCs/>
          <w:color w:val="FF0000"/>
          <w:sz w:val="28"/>
          <w:szCs w:val="28"/>
        </w:rPr>
      </w:pPr>
    </w:p>
    <w:p w14:paraId="3497B109" w14:textId="77777777" w:rsidR="007A2556" w:rsidRDefault="00000000">
      <w:r>
        <w:rPr>
          <w:noProof/>
          <w:color w:val="000000"/>
          <w:sz w:val="28"/>
          <w:szCs w:val="28"/>
        </w:rPr>
        <w:drawing>
          <wp:inline distT="0" distB="0" distL="0" distR="0" wp14:anchorId="3A6F844E" wp14:editId="63337C9A">
            <wp:extent cx="1065788" cy="635114"/>
            <wp:effectExtent l="0" t="0" r="1012" b="0"/>
            <wp:docPr id="970907367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788" cy="635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93FF8BC" wp14:editId="36362781">
            <wp:extent cx="942728" cy="633907"/>
            <wp:effectExtent l="0" t="0" r="0" b="0"/>
            <wp:docPr id="745018538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728" cy="6339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6964638" wp14:editId="5E10C1B0">
            <wp:extent cx="1553766" cy="623163"/>
            <wp:effectExtent l="0" t="0" r="8334" b="5487"/>
            <wp:docPr id="80773280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623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3E353A1" wp14:editId="030C2767">
            <wp:extent cx="1209239" cy="628805"/>
            <wp:effectExtent l="0" t="0" r="0" b="0"/>
            <wp:docPr id="1830282728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239" cy="6288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A255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F621" w14:textId="77777777" w:rsidR="00C969EA" w:rsidRDefault="00C969EA">
      <w:pPr>
        <w:spacing w:after="0" w:line="240" w:lineRule="auto"/>
      </w:pPr>
      <w:r>
        <w:separator/>
      </w:r>
    </w:p>
  </w:endnote>
  <w:endnote w:type="continuationSeparator" w:id="0">
    <w:p w14:paraId="1EF407C2" w14:textId="77777777" w:rsidR="00C969EA" w:rsidRDefault="00C9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5F70" w14:textId="77777777" w:rsidR="00C969EA" w:rsidRDefault="00C969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EDF30F" w14:textId="77777777" w:rsidR="00C969EA" w:rsidRDefault="00C9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2556"/>
    <w:rsid w:val="004F376A"/>
    <w:rsid w:val="007A2556"/>
    <w:rsid w:val="00C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5E1"/>
  <w15:docId w15:val="{57A06F87-F06B-45A7-92B7-B9F46FE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lcan.aktas@awo-ha-mk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Baumert</dc:creator>
  <dc:description/>
  <cp:lastModifiedBy>Jochen Milde</cp:lastModifiedBy>
  <cp:revision>2</cp:revision>
  <cp:lastPrinted>2023-10-04T12:40:00Z</cp:lastPrinted>
  <dcterms:created xsi:type="dcterms:W3CDTF">2023-10-05T07:38:00Z</dcterms:created>
  <dcterms:modified xsi:type="dcterms:W3CDTF">2023-10-05T07:38:00Z</dcterms:modified>
</cp:coreProperties>
</file>